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85" w:lineRule="exact"/>
        <w:ind w:right="0"/>
        <w:jc w:val="left"/>
      </w:pPr>
      <w:r>
        <w:rPr/>
        <w:pict>
          <v:shape style="position:absolute;margin-left:494.187897pt;margin-top:-.960308pt;width:51pt;height:51pt;mso-position-horizontal-relative:page;mso-position-vertical-relative:paragraph;z-index:1048" type="#_x0000_t75" stroked="false">
            <v:imagedata r:id="rId5" o:title=""/>
          </v:shape>
        </w:pict>
      </w:r>
      <w:r>
        <w:rPr>
          <w:b/>
          <w:spacing w:val="7"/>
        </w:rPr>
        <w:t>W</w:t>
      </w:r>
      <w:r>
        <w:rPr>
          <w:b/>
          <w:spacing w:val="8"/>
        </w:rPr>
        <w:t>AS</w:t>
      </w:r>
      <w:r>
        <w:rPr>
          <w:b/>
          <w:spacing w:val="-123"/>
        </w:rPr>
        <w:t> </w:t>
      </w:r>
      <w:r>
        <w:rPr>
          <w:b/>
          <w:spacing w:val="9"/>
        </w:rPr>
        <w:t>I</w:t>
      </w:r>
      <w:r>
        <w:rPr>
          <w:b/>
          <w:spacing w:val="8"/>
        </w:rPr>
        <w:t>S</w:t>
      </w:r>
      <w:r>
        <w:rPr>
          <w:b/>
          <w:spacing w:val="9"/>
        </w:rPr>
        <w:t>T</w:t>
      </w:r>
      <w:r>
        <w:rPr>
          <w:b/>
          <w:spacing w:val="-123"/>
        </w:rPr>
        <w:t> </w:t>
      </w:r>
      <w:r>
        <w:rPr>
          <w:b/>
          <w:spacing w:val="9"/>
        </w:rPr>
        <w:t>DE</w:t>
      </w:r>
      <w:r>
        <w:rPr>
          <w:b/>
          <w:spacing w:val="10"/>
        </w:rPr>
        <w:t>I</w:t>
      </w:r>
      <w:r>
        <w:rPr>
          <w:b/>
          <w:spacing w:val="9"/>
        </w:rPr>
        <w:t>NE</w:t>
      </w:r>
      <w:r>
        <w:rPr>
          <w:b/>
          <w:spacing w:val="-122"/>
        </w:rPr>
        <w:t> </w:t>
      </w:r>
      <w:r>
        <w:rPr>
          <w:b/>
          <w:spacing w:val="9"/>
        </w:rPr>
        <w:t>M</w:t>
      </w:r>
      <w:r>
        <w:rPr>
          <w:b/>
          <w:spacing w:val="10"/>
        </w:rPr>
        <w:t>E</w:t>
      </w:r>
      <w:r>
        <w:rPr>
          <w:b/>
          <w:spacing w:val="11"/>
        </w:rPr>
        <w:t>I</w:t>
      </w:r>
      <w:r>
        <w:rPr>
          <w:b/>
          <w:spacing w:val="10"/>
        </w:rPr>
        <w:t>NUNG</w:t>
      </w:r>
      <w:r>
        <w:rPr/>
      </w:r>
    </w:p>
    <w:p>
      <w:pPr>
        <w:spacing w:before="30"/>
        <w:ind w:left="110" w:right="0" w:firstLine="0"/>
        <w:jc w:val="left"/>
        <w:rPr>
          <w:rFonts w:ascii="Lucida Sans" w:hAnsi="Lucida Sans" w:cs="Lucida Sans" w:eastAsia="Lucida Sans"/>
          <w:sz w:val="59"/>
          <w:szCs w:val="59"/>
        </w:rPr>
      </w:pPr>
      <w:r>
        <w:rPr>
          <w:rFonts w:ascii="Lucida Sans"/>
          <w:b/>
          <w:spacing w:val="6"/>
          <w:sz w:val="59"/>
        </w:rPr>
        <w:t>ZU</w:t>
      </w:r>
      <w:r>
        <w:rPr>
          <w:rFonts w:ascii="Lucida Sans"/>
          <w:b/>
          <w:spacing w:val="-113"/>
          <w:sz w:val="59"/>
        </w:rPr>
        <w:t> </w:t>
      </w:r>
      <w:r>
        <w:rPr>
          <w:rFonts w:ascii="Lucida Sans"/>
          <w:b/>
          <w:spacing w:val="11"/>
          <w:sz w:val="59"/>
        </w:rPr>
        <w:t>T</w:t>
      </w:r>
      <w:r>
        <w:rPr>
          <w:rFonts w:ascii="Lucida Sans"/>
          <w:b/>
          <w:spacing w:val="9"/>
          <w:sz w:val="59"/>
        </w:rPr>
        <w:t>HE</w:t>
      </w:r>
      <w:r>
        <w:rPr>
          <w:rFonts w:ascii="Lucida Sans"/>
          <w:b/>
          <w:spacing w:val="8"/>
          <w:sz w:val="59"/>
        </w:rPr>
        <w:t>M</w:t>
      </w:r>
      <w:r>
        <w:rPr>
          <w:rFonts w:ascii="Lucida Sans"/>
          <w:b/>
          <w:spacing w:val="9"/>
          <w:sz w:val="59"/>
        </w:rPr>
        <w:t>A</w:t>
      </w:r>
      <w:r>
        <w:rPr>
          <w:rFonts w:ascii="Lucida Sans"/>
          <w:b/>
          <w:spacing w:val="-113"/>
          <w:sz w:val="59"/>
        </w:rPr>
        <w:t> </w:t>
      </w:r>
      <w:r>
        <w:rPr>
          <w:rFonts w:ascii="Lucida Sans"/>
          <w:b/>
          <w:spacing w:val="8"/>
          <w:sz w:val="59"/>
        </w:rPr>
        <w:t>X</w:t>
      </w:r>
      <w:r>
        <w:rPr>
          <w:rFonts w:ascii="Lucida Sans"/>
          <w:b/>
          <w:spacing w:val="9"/>
          <w:sz w:val="59"/>
        </w:rPr>
        <w:t>Y</w:t>
      </w:r>
      <w:r>
        <w:rPr>
          <w:rFonts w:ascii="Lucida Sans"/>
          <w:b/>
          <w:spacing w:val="10"/>
          <w:sz w:val="59"/>
        </w:rPr>
        <w:t>Z</w:t>
      </w:r>
      <w:r>
        <w:rPr>
          <w:rFonts w:ascii="Lucida Sans"/>
          <w:b/>
          <w:spacing w:val="8"/>
          <w:sz w:val="59"/>
        </w:rPr>
        <w:t>?</w:t>
      </w:r>
      <w:r>
        <w:rPr>
          <w:rFonts w:ascii="Lucida Sans"/>
          <w:sz w:val="59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81" w:lineRule="auto"/>
        <w:ind w:right="4326"/>
        <w:jc w:val="left"/>
      </w:pPr>
      <w:r>
        <w:rPr/>
        <w:pict>
          <v:group style="position:absolute;margin-left:401.087708pt;margin-top:8.101992pt;width:21.3pt;height:21.3pt;mso-position-horizontal-relative:page;mso-position-vertical-relative:paragraph;z-index:1072" coordorigin="8022,162" coordsize="426,426">
            <v:shape style="position:absolute;left:8022;top:162;width:426;height:426" coordorigin="8022,162" coordsize="426,426" path="m8022,162l8448,162,8448,588,8022,588,8022,162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32.364502pt;margin-top:8.302492pt;width:21.25pt;height:21.25pt;mso-position-horizontal-relative:page;mso-position-vertical-relative:paragraph;z-index:1096" coordorigin="8647,166" coordsize="425,425">
            <v:shape style="position:absolute;left:8647;top:166;width:425;height:425" coordorigin="8647,166" coordsize="425,425" path="m8647,166l9072,166,9072,591,8647,591,8647,166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63.440796pt;margin-top:8.101992pt;width:21.25pt;height:21.25pt;mso-position-horizontal-relative:page;mso-position-vertical-relative:paragraph;z-index:1120" coordorigin="9269,162" coordsize="425,425">
            <v:shape style="position:absolute;left:9269;top:162;width:425;height:425" coordorigin="9269,162" coordsize="425,425" path="m9269,162l9694,162,9694,587,9269,587,9269,162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94.717804pt;margin-top:8.101992pt;width:21.25pt;height:21.25pt;mso-position-horizontal-relative:page;mso-position-vertical-relative:paragraph;z-index:1144" coordorigin="9894,162" coordsize="425,425">
            <v:shape style="position:absolute;left:9894;top:162;width:425;height:425" coordorigin="9894,162" coordsize="425,425" path="m9894,162l10319,162,10319,587,9894,587,9894,162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525.994629pt;margin-top:8.101992pt;width:21.25pt;height:21.25pt;mso-position-horizontal-relative:page;mso-position-vertical-relative:paragraph;z-index:1168" coordorigin="10520,162" coordsize="425,425">
            <v:shape style="position:absolute;left:10520;top:162;width:425;height:425" coordorigin="10520,162" coordsize="425,425" path="m10520,162l10945,162,10945,587,10520,587,10520,162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36.517681pt;margin-top:-181.948105pt;width:524.75pt;height:174.15pt;mso-position-horizontal-relative:page;mso-position-vertical-relative:paragraph;z-index:1240" coordorigin="730,-3639" coordsize="10495,3483">
            <v:shape style="position:absolute;left:8584;top:-1536;width:2395;height:1378" type="#_x0000_t75" stroked="false">
              <v:imagedata r:id="rId6" o:title=""/>
            </v:shape>
            <v:shape style="position:absolute;left:7870;top:-1298;width:806;height:114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3;top:-3639;width:10492;height:2108" type="#_x0000_t202" filled="true" fillcolor="#e3e3e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Frutiger 55 Roman" w:hAnsi="Frutiger 55 Roman" w:cs="Frutiger 55 Roman" w:eastAsia="Frutiger 55 Roman"/>
                        <w:sz w:val="23"/>
                        <w:szCs w:val="23"/>
                      </w:rPr>
                    </w:pPr>
                  </w:p>
                  <w:p>
                    <w:pPr>
                      <w:spacing w:before="0"/>
                      <w:ind w:left="285" w:right="0" w:firstLine="0"/>
                      <w:jc w:val="left"/>
                      <w:rPr>
                        <w:rFonts w:ascii="Frutiger 55 Roman" w:hAnsi="Frutiger 55 Roman" w:cs="Frutiger 55 Roman" w:eastAsia="Frutiger 55 Roman"/>
                        <w:sz w:val="22"/>
                        <w:szCs w:val="22"/>
                      </w:rPr>
                    </w:pPr>
                    <w:r>
                      <w:rPr>
                        <w:rFonts w:ascii="Frutiger 55 Roman"/>
                        <w:spacing w:val="-1"/>
                        <w:sz w:val="22"/>
                      </w:rPr>
                      <w:t>Einleitungstext zur Umfrage hier.</w:t>
                    </w:r>
                  </w:p>
                  <w:p>
                    <w:pPr>
                      <w:spacing w:line="278" w:lineRule="auto" w:before="44"/>
                      <w:ind w:left="285" w:right="396" w:firstLine="0"/>
                      <w:jc w:val="left"/>
                      <w:rPr>
                        <w:rFonts w:ascii="Frutiger 55 Roman" w:hAnsi="Frutiger 55 Roman" w:cs="Frutiger 55 Roman" w:eastAsia="Frutiger 55 Roman"/>
                        <w:sz w:val="22"/>
                        <w:szCs w:val="22"/>
                      </w:rPr>
                    </w:pPr>
                    <w:r>
                      <w:rPr>
                        <w:rFonts w:ascii="Frutiger 55 Roman"/>
                        <w:spacing w:val="-1"/>
                        <w:sz w:val="22"/>
                      </w:rPr>
                      <w:t>Lorem ipsum dolor sit amet, consetetur sadipscing elitr, sed diam nonumy eirmod tempor</w:t>
                    </w:r>
                    <w:r>
                      <w:rPr>
                        <w:rFonts w:ascii="Frutiger 55 Roman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Frutiger 55 Roman"/>
                        <w:spacing w:val="-1"/>
                        <w:sz w:val="22"/>
                      </w:rPr>
                      <w:t>invidunt ut labore et dolore magna aliquyam erat, sed diam voluptua. Lorem ipsum dolor sit</w:t>
                    </w:r>
                    <w:r>
                      <w:rPr>
                        <w:rFonts w:ascii="Frutiger 55 Roman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Frutiger 55 Roman"/>
                        <w:spacing w:val="-1"/>
                        <w:sz w:val="22"/>
                      </w:rPr>
                      <w:t>amet, consetetur sadipscing elitr, sed diam nonumy eirmod tempor invidunt ut labore et dolore</w:t>
                    </w:r>
                    <w:r>
                      <w:rPr>
                        <w:rFonts w:ascii="Frutiger 55 Roman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Frutiger 55 Roman"/>
                        <w:spacing w:val="-1"/>
                        <w:sz w:val="22"/>
                      </w:rPr>
                      <w:t>magna aliquyam erat, sed diam voluptua.</w:t>
                    </w:r>
                  </w:p>
                </w:txbxContent>
              </v:textbox>
              <v:fill type="solid"/>
              <w10:wrap type="none"/>
            </v:shape>
            <v:shape style="position:absolute;left:730;top:-630;width:3107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Frutiger 55 Roman" w:hAnsi="Frutiger 55 Roman" w:cs="Frutiger 55 Roman" w:eastAsia="Frutiger 55 Roman"/>
                        <w:sz w:val="24"/>
                        <w:szCs w:val="24"/>
                      </w:rPr>
                    </w:pPr>
                    <w:r>
                      <w:rPr>
                        <w:rFonts w:ascii="Frutiger 55 Roman" w:hAnsi="Frutiger 55 Roman" w:cs="Frutiger 55 Roman" w:eastAsia="Frutiger 55 Roman"/>
                        <w:sz w:val="24"/>
                        <w:szCs w:val="24"/>
                      </w:rPr>
                      <w:t>Ich bin der Meinung,</w:t>
                    </w:r>
                    <w:r>
                      <w:rPr>
                        <w:rFonts w:ascii="Frutiger 55 Roman" w:hAnsi="Frutiger 55 Roman" w:cs="Frutiger 55 Roman" w:eastAsia="Frutiger 55 Roman"/>
                        <w:spacing w:val="-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Frutiger 55 Roman" w:hAnsi="Frutiger 55 Roman" w:cs="Frutiger 55 Roman" w:eastAsia="Frutiger 55 Roman"/>
                        <w:sz w:val="24"/>
                        <w:szCs w:val="24"/>
                      </w:rPr>
                      <w:t>dass…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1.477966pt;margin-top:-58.383652pt;width:20.75pt;height:51.55pt;mso-position-horizontal-relative:page;mso-position-vertical-relative:paragraph;z-index:1816" type="#_x0000_t202" filled="false" stroked="false">
            <v:textbox inset="0,0,0,0" style="layout-flow:vertical;mso-layout-flow-alt:bottom-to-top">
              <w:txbxContent>
                <w:p>
                  <w:pPr>
                    <w:spacing w:line="254" w:lineRule="auto" w:before="0"/>
                    <w:ind w:left="20" w:right="18" w:firstLine="0"/>
                    <w:jc w:val="left"/>
                    <w:rPr>
                      <w:rFonts w:ascii="Frutiger 55 Roman" w:hAnsi="Frutiger 55 Roman" w:cs="Frutiger 55 Roman" w:eastAsia="Frutiger 55 Roman"/>
                      <w:sz w:val="16"/>
                      <w:szCs w:val="16"/>
                    </w:rPr>
                  </w:pPr>
                  <w:r>
                    <w:rPr>
                      <w:rFonts w:ascii="Frutiger 55 Roman"/>
                      <w:spacing w:val="-1"/>
                      <w:w w:val="98"/>
                      <w:sz w:val="17"/>
                    </w:rPr>
                    <w:t>Starke</w:t>
                  </w:r>
                  <w:r>
                    <w:rPr>
                      <w:rFonts w:ascii="Frutiger 55 Roman"/>
                      <w:spacing w:val="24"/>
                      <w:w w:val="98"/>
                      <w:sz w:val="17"/>
                    </w:rPr>
                    <w:t> </w:t>
                  </w:r>
                  <w:r>
                    <w:rPr>
                      <w:rFonts w:ascii="Frutiger 55 Roman"/>
                      <w:w w:val="104"/>
                      <w:sz w:val="16"/>
                    </w:rPr>
                    <w:t>Zustimmung</w:t>
                  </w:r>
                  <w:r>
                    <w:rPr>
                      <w:rFonts w:ascii="Frutiger 55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70224pt;margin-top:-58.383652pt;width:10.4pt;height:51.55pt;mso-position-horizontal-relative:page;mso-position-vertical-relative:paragraph;z-index:1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Frutiger 55 Roman" w:hAnsi="Frutiger 55 Roman" w:cs="Frutiger 55 Roman" w:eastAsia="Frutiger 55 Roman"/>
                      <w:sz w:val="16"/>
                      <w:szCs w:val="16"/>
                    </w:rPr>
                  </w:pPr>
                  <w:r>
                    <w:rPr>
                      <w:rFonts w:ascii="Frutiger 55 Roman"/>
                      <w:w w:val="104"/>
                      <w:sz w:val="16"/>
                    </w:rPr>
                    <w:t>Zustimmung</w:t>
                  </w:r>
                  <w:r>
                    <w:rPr>
                      <w:rFonts w:ascii="Frutiger 55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382263pt;margin-top:-53.108452pt;width:10.4pt;height:46.3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line="195" w:lineRule="exact" w:before="0"/>
                    <w:ind w:left="20" w:right="0" w:firstLine="0"/>
                    <w:jc w:val="left"/>
                    <w:rPr>
                      <w:rFonts w:ascii="Frutiger 55 Roman" w:hAnsi="Frutiger 55 Roman" w:cs="Frutiger 55 Roman" w:eastAsia="Frutiger 55 Roman"/>
                      <w:sz w:val="17"/>
                      <w:szCs w:val="17"/>
                    </w:rPr>
                  </w:pPr>
                  <w:r>
                    <w:rPr>
                      <w:rFonts w:ascii="Frutiger 55 Roman"/>
                      <w:w w:val="98"/>
                      <w:sz w:val="17"/>
                    </w:rPr>
                    <w:t>Enthaltung</w:t>
                  </w:r>
                  <w:r>
                    <w:rPr>
                      <w:rFonts w:ascii="Frutiger 55 Roman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342255pt;margin-top:-27.184368pt;width:10.4pt;height:20.350pt;mso-position-horizontal-relative:page;mso-position-vertical-relative:paragraph;z-index:1888" type="#_x0000_t202" filled="false" stroked="false">
            <v:textbox inset="0,0,0,0" style="layout-flow:vertical;mso-layout-flow-alt:bottom-to-top">
              <w:txbxContent>
                <w:p>
                  <w:pPr>
                    <w:spacing w:line="195" w:lineRule="exact" w:before="0"/>
                    <w:ind w:left="20" w:right="0" w:firstLine="0"/>
                    <w:jc w:val="left"/>
                    <w:rPr>
                      <w:rFonts w:ascii="Frutiger 55 Roman" w:hAnsi="Frutiger 55 Roman" w:cs="Frutiger 55 Roman" w:eastAsia="Frutiger 55 Roman"/>
                      <w:sz w:val="17"/>
                      <w:szCs w:val="17"/>
                    </w:rPr>
                  </w:pPr>
                  <w:r>
                    <w:rPr>
                      <w:rFonts w:ascii="Frutiger 55 Roman"/>
                      <w:w w:val="98"/>
                      <w:sz w:val="17"/>
                    </w:rPr>
                    <w:t>Nein</w:t>
                  </w:r>
                  <w:r>
                    <w:rPr>
                      <w:rFonts w:ascii="Frutiger 55 Roman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782166pt;margin-top:-57.923332pt;width:10.4pt;height:51.1pt;mso-position-horizontal-relative:page;mso-position-vertical-relative:paragraph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Frutiger 55 Roman" w:hAnsi="Frutiger 55 Roman" w:cs="Frutiger 55 Roman" w:eastAsia="Frutiger 55 Roman"/>
                      <w:sz w:val="16"/>
                      <w:szCs w:val="16"/>
                    </w:rPr>
                  </w:pPr>
                  <w:r>
                    <w:rPr>
                      <w:rFonts w:ascii="Frutiger 55 Roman"/>
                      <w:spacing w:val="-1"/>
                      <w:w w:val="104"/>
                      <w:sz w:val="16"/>
                    </w:rPr>
                    <w:t>Starkes</w:t>
                  </w:r>
                  <w:r>
                    <w:rPr>
                      <w:rFonts w:ascii="Frutiger 55 Roman"/>
                      <w:spacing w:val="10"/>
                      <w:sz w:val="16"/>
                    </w:rPr>
                    <w:t> </w:t>
                  </w:r>
                  <w:r>
                    <w:rPr>
                      <w:rFonts w:ascii="Frutiger 55 Roman"/>
                      <w:w w:val="104"/>
                      <w:sz w:val="16"/>
                    </w:rPr>
                    <w:t>Nein</w:t>
                  </w:r>
                  <w:r>
                    <w:rPr>
                      <w:rFonts w:ascii="Frutiger 55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t>… Lorem ipsum dolor sit amet, consetetur sadipscing elitr, sed diam nonumy eirmod tempor invidunt ut labore.</w:t>
      </w:r>
    </w:p>
    <w:p>
      <w:pPr>
        <w:spacing w:line="240" w:lineRule="auto" w:before="9"/>
        <w:rPr>
          <w:rFonts w:ascii="Frutiger 55 Roman" w:hAnsi="Frutiger 55 Roman" w:cs="Frutiger 55 Roman" w:eastAsia="Frutiger 55 Roman"/>
          <w:sz w:val="27"/>
          <w:szCs w:val="27"/>
        </w:rPr>
      </w:pPr>
    </w:p>
    <w:p>
      <w:pPr>
        <w:pStyle w:val="BodyText"/>
        <w:spacing w:line="276" w:lineRule="auto"/>
        <w:ind w:right="4326"/>
        <w:jc w:val="left"/>
      </w:pPr>
      <w:r>
        <w:rPr/>
        <w:pict>
          <v:group style="position:absolute;margin-left:401.637787pt;margin-top:7.191988pt;width:21.3pt;height:21.3pt;mso-position-horizontal-relative:page;mso-position-vertical-relative:paragraph;z-index:1264" coordorigin="8033,144" coordsize="426,426">
            <v:shape style="position:absolute;left:8033;top:144;width:426;height:426" coordorigin="8033,144" coordsize="426,426" path="m8033,144l8459,144,8459,570,8033,570,8033,144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32.914612pt;margin-top:7.392588pt;width:21.25pt;height:21.25pt;mso-position-horizontal-relative:page;mso-position-vertical-relative:paragraph;z-index:1288" coordorigin="8658,148" coordsize="425,425">
            <v:shape style="position:absolute;left:8658;top:148;width:425;height:425" coordorigin="8658,148" coordsize="425,425" path="m8658,148l9083,148,9083,573,8658,573,8658,148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63.990997pt;margin-top:7.191988pt;width:21.25pt;height:21.25pt;mso-position-horizontal-relative:page;mso-position-vertical-relative:paragraph;z-index:1312" coordorigin="9280,144" coordsize="425,425">
            <v:shape style="position:absolute;left:9280;top:144;width:425;height:425" coordorigin="9280,144" coordsize="425,425" path="m9280,144l9705,144,9705,569,9280,569,9280,144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95.267914pt;margin-top:7.191988pt;width:21.25pt;height:21.25pt;mso-position-horizontal-relative:page;mso-position-vertical-relative:paragraph;z-index:1336" coordorigin="9905,144" coordsize="425,425">
            <v:shape style="position:absolute;left:9905;top:144;width:425;height:425" coordorigin="9905,144" coordsize="425,425" path="m9905,144l10330,144,10330,569,9905,569,9905,144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526.544617pt;margin-top:7.191988pt;width:21.25pt;height:21.25pt;mso-position-horizontal-relative:page;mso-position-vertical-relative:paragraph;z-index:1360" coordorigin="10531,144" coordsize="425,425">
            <v:shape style="position:absolute;left:10531;top:144;width:425;height:425" coordorigin="10531,144" coordsize="425,425" path="m10531,144l10956,144,10956,569,10531,569,10531,144xe" filled="false" stroked="true" strokeweight="1.5pt" strokecolor="#e50045">
              <v:path arrowok="t"/>
            </v:shape>
            <w10:wrap type="none"/>
          </v:group>
        </w:pict>
      </w:r>
      <w:r>
        <w:rPr/>
        <w:t>… Lorem ipsum dolor sit amet, consetetur sadipscing elitr, sed diam nonumy eirmod tempor invidunt ut labore.</w:t>
      </w:r>
    </w:p>
    <w:p>
      <w:pPr>
        <w:spacing w:line="240" w:lineRule="auto" w:before="6"/>
        <w:rPr>
          <w:rFonts w:ascii="Frutiger 55 Roman" w:hAnsi="Frutiger 55 Roman" w:cs="Frutiger 55 Roman" w:eastAsia="Frutiger 55 Roman"/>
          <w:sz w:val="28"/>
          <w:szCs w:val="28"/>
        </w:rPr>
      </w:pPr>
    </w:p>
    <w:p>
      <w:pPr>
        <w:pStyle w:val="BodyText"/>
        <w:spacing w:line="276" w:lineRule="auto"/>
        <w:ind w:right="4326"/>
        <w:jc w:val="left"/>
      </w:pPr>
      <w:r>
        <w:rPr/>
        <w:pict>
          <v:group style="position:absolute;margin-left:400.937897pt;margin-top:7.332115pt;width:21.3pt;height:21.3pt;mso-position-horizontal-relative:page;mso-position-vertical-relative:paragraph;z-index:1384" coordorigin="8019,147" coordsize="426,426">
            <v:shape style="position:absolute;left:8019;top:147;width:426;height:426" coordorigin="8019,147" coordsize="426,426" path="m8019,147l8445,147,8445,573,8019,573,8019,147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32.214691pt;margin-top:7.532615pt;width:21.25pt;height:21.25pt;mso-position-horizontal-relative:page;mso-position-vertical-relative:paragraph;z-index:1408" coordorigin="8644,151" coordsize="425,425">
            <v:shape style="position:absolute;left:8644;top:151;width:425;height:425" coordorigin="8644,151" coordsize="425,425" path="m8644,151l9069,151,9069,576,8644,576,8644,151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63.290985pt;margin-top:7.332115pt;width:21.25pt;height:21.25pt;mso-position-horizontal-relative:page;mso-position-vertical-relative:paragraph;z-index:1432" coordorigin="9266,147" coordsize="425,425">
            <v:shape style="position:absolute;left:9266;top:147;width:425;height:425" coordorigin="9266,147" coordsize="425,425" path="m9266,147l9691,147,9691,572,9266,572,9266,147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94.567993pt;margin-top:7.332115pt;width:21.25pt;height:21.25pt;mso-position-horizontal-relative:page;mso-position-vertical-relative:paragraph;z-index:1456" coordorigin="9891,147" coordsize="425,425">
            <v:shape style="position:absolute;left:9891;top:147;width:425;height:425" coordorigin="9891,147" coordsize="425,425" path="m9891,147l10316,147,10316,572,9891,572,9891,147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525.844727pt;margin-top:7.332115pt;width:21.25pt;height:21.25pt;mso-position-horizontal-relative:page;mso-position-vertical-relative:paragraph;z-index:1480" coordorigin="10517,147" coordsize="425,425">
            <v:shape style="position:absolute;left:10517;top:147;width:425;height:425" coordorigin="10517,147" coordsize="425,425" path="m10517,147l10942,147,10942,572,10517,572,10517,147xe" filled="false" stroked="true" strokeweight="1.5pt" strokecolor="#e50045">
              <v:path arrowok="t"/>
            </v:shape>
            <w10:wrap type="none"/>
          </v:group>
        </w:pict>
      </w:r>
      <w:r>
        <w:rPr/>
        <w:t>… Lorem ipsum dolor sit amet, consetetur sadipscing elitr, sed diam nonumy eirmod tempor invidunt ut labore.</w:t>
      </w:r>
    </w:p>
    <w:p>
      <w:pPr>
        <w:spacing w:line="240" w:lineRule="auto" w:before="6"/>
        <w:rPr>
          <w:rFonts w:ascii="Frutiger 55 Roman" w:hAnsi="Frutiger 55 Roman" w:cs="Frutiger 55 Roman" w:eastAsia="Frutiger 55 Roman"/>
          <w:sz w:val="28"/>
          <w:szCs w:val="28"/>
        </w:rPr>
      </w:pPr>
    </w:p>
    <w:p>
      <w:pPr>
        <w:pStyle w:val="BodyText"/>
        <w:spacing w:line="276" w:lineRule="auto"/>
        <w:ind w:right="4326"/>
        <w:jc w:val="left"/>
      </w:pPr>
      <w:r>
        <w:rPr/>
        <w:pict>
          <v:group style="position:absolute;margin-left:401.137787pt;margin-top:7.972111pt;width:21.3pt;height:21.3pt;mso-position-horizontal-relative:page;mso-position-vertical-relative:paragraph;z-index:1504" coordorigin="8023,159" coordsize="426,426">
            <v:shape style="position:absolute;left:8023;top:159;width:426;height:426" coordorigin="8023,159" coordsize="426,426" path="m8023,159l8449,159,8449,585,8023,585,8023,159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32.41449pt;margin-top:8.172611pt;width:21.25pt;height:21.25pt;mso-position-horizontal-relative:page;mso-position-vertical-relative:paragraph;z-index:1528" coordorigin="8648,163" coordsize="425,425">
            <v:shape style="position:absolute;left:8648;top:163;width:425;height:425" coordorigin="8648,163" coordsize="425,425" path="m8648,163l9073,163,9073,588,8648,588,8648,163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63.490906pt;margin-top:7.972111pt;width:21.25pt;height:21.25pt;mso-position-horizontal-relative:page;mso-position-vertical-relative:paragraph;z-index:1552" coordorigin="9270,159" coordsize="425,425">
            <v:shape style="position:absolute;left:9270;top:159;width:425;height:425" coordorigin="9270,159" coordsize="425,425" path="m9270,159l9695,159,9695,584,9270,584,9270,159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94.767914pt;margin-top:7.972111pt;width:21.25pt;height:21.25pt;mso-position-horizontal-relative:page;mso-position-vertical-relative:paragraph;z-index:1576" coordorigin="9895,159" coordsize="425,425">
            <v:shape style="position:absolute;left:9895;top:159;width:425;height:425" coordorigin="9895,159" coordsize="425,425" path="m9895,159l10320,159,10320,584,9895,584,9895,159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526.044678pt;margin-top:7.972111pt;width:21.25pt;height:21.25pt;mso-position-horizontal-relative:page;mso-position-vertical-relative:paragraph;z-index:1600" coordorigin="10521,159" coordsize="425,425">
            <v:shape style="position:absolute;left:10521;top:159;width:425;height:425" coordorigin="10521,159" coordsize="425,425" path="m10521,159l10946,159,10946,584,10521,584,10521,159xe" filled="false" stroked="true" strokeweight="1.5pt" strokecolor="#e50045">
              <v:path arrowok="t"/>
            </v:shape>
            <w10:wrap type="none"/>
          </v:group>
        </w:pict>
      </w:r>
      <w:r>
        <w:rPr/>
        <w:t>… Lorem ipsum dolor sit amet, consetetur sadipscing elitr, sed diam nonumy eirmod tempor invidunt ut labore.</w:t>
      </w:r>
    </w:p>
    <w:p>
      <w:pPr>
        <w:spacing w:line="240" w:lineRule="auto" w:before="6"/>
        <w:rPr>
          <w:rFonts w:ascii="Frutiger 55 Roman" w:hAnsi="Frutiger 55 Roman" w:cs="Frutiger 55 Roman" w:eastAsia="Frutiger 55 Roman"/>
          <w:sz w:val="28"/>
          <w:szCs w:val="28"/>
        </w:rPr>
      </w:pPr>
    </w:p>
    <w:p>
      <w:pPr>
        <w:pStyle w:val="BodyText"/>
        <w:spacing w:line="276" w:lineRule="auto"/>
        <w:ind w:right="4326"/>
        <w:jc w:val="left"/>
      </w:pPr>
      <w:r>
        <w:rPr/>
        <w:pict>
          <v:group style="position:absolute;margin-left:401.337708pt;margin-top:8.661907pt;width:21.3pt;height:21.3pt;mso-position-horizontal-relative:page;mso-position-vertical-relative:paragraph;z-index:1624" coordorigin="8027,173" coordsize="426,426">
            <v:shape style="position:absolute;left:8027;top:173;width:426;height:426" coordorigin="8027,173" coordsize="426,426" path="m8027,173l8453,173,8453,599,8027,599,8027,173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32.614502pt;margin-top:8.862508pt;width:21.25pt;height:21.25pt;mso-position-horizontal-relative:page;mso-position-vertical-relative:paragraph;z-index:1648" coordorigin="8652,177" coordsize="425,425">
            <v:shape style="position:absolute;left:8652;top:177;width:425;height:425" coordorigin="8652,177" coordsize="425,425" path="m8652,177l9077,177,9077,602,8652,602,8652,177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63.690887pt;margin-top:8.661907pt;width:21.25pt;height:21.25pt;mso-position-horizontal-relative:page;mso-position-vertical-relative:paragraph;z-index:1672" coordorigin="9274,173" coordsize="425,425">
            <v:shape style="position:absolute;left:9274;top:173;width:425;height:425" coordorigin="9274,173" coordsize="425,425" path="m9274,173l9699,173,9699,598,9274,598,9274,173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94.967804pt;margin-top:8.661907pt;width:21.25pt;height:21.25pt;mso-position-horizontal-relative:page;mso-position-vertical-relative:paragraph;z-index:1696" coordorigin="9899,173" coordsize="425,425">
            <v:shape style="position:absolute;left:9899;top:173;width:425;height:425" coordorigin="9899,173" coordsize="425,425" path="m9899,173l10324,173,10324,598,9899,598,9899,173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526.244629pt;margin-top:8.661907pt;width:21.25pt;height:21.25pt;mso-position-horizontal-relative:page;mso-position-vertical-relative:paragraph;z-index:1720" coordorigin="10525,173" coordsize="425,425">
            <v:shape style="position:absolute;left:10525;top:173;width:425;height:425" coordorigin="10525,173" coordsize="425,425" path="m10525,173l10950,173,10950,598,10525,598,10525,173xe" filled="false" stroked="true" strokeweight="1.5pt" strokecolor="#e50045">
              <v:path arrowok="t"/>
            </v:shape>
            <w10:wrap type="none"/>
          </v:group>
        </w:pict>
      </w:r>
      <w:r>
        <w:rPr/>
        <w:t>… Lorem ipsum dolor sit amet, consetetur sadipscing</w:t>
      </w:r>
      <w:r>
        <w:rPr>
          <w:spacing w:val="-1"/>
        </w:rPr>
        <w:t> </w:t>
      </w:r>
      <w:r>
        <w:rPr/>
        <w:t>elitr,</w:t>
      </w:r>
      <w:r>
        <w:rPr/>
        <w:t> sed diam nonumy eirmod tempor invidunt ut labore.</w:t>
      </w:r>
    </w:p>
    <w:p>
      <w:pPr>
        <w:spacing w:line="240" w:lineRule="auto" w:before="0"/>
        <w:rPr>
          <w:rFonts w:ascii="Frutiger 55 Roman" w:hAnsi="Frutiger 55 Roman" w:cs="Frutiger 55 Roman" w:eastAsia="Frutiger 55 Roman"/>
          <w:sz w:val="20"/>
          <w:szCs w:val="20"/>
        </w:rPr>
      </w:pPr>
    </w:p>
    <w:p>
      <w:pPr>
        <w:spacing w:line="240" w:lineRule="auto" w:before="0"/>
        <w:rPr>
          <w:rFonts w:ascii="Frutiger 55 Roman" w:hAnsi="Frutiger 55 Roman" w:cs="Frutiger 55 Roman" w:eastAsia="Frutiger 55 Roman"/>
          <w:sz w:val="20"/>
          <w:szCs w:val="20"/>
        </w:rPr>
      </w:pPr>
    </w:p>
    <w:p>
      <w:pPr>
        <w:spacing w:line="240" w:lineRule="auto" w:before="9"/>
        <w:rPr>
          <w:rFonts w:ascii="Frutiger 55 Roman" w:hAnsi="Frutiger 55 Roman" w:cs="Frutiger 55 Roman" w:eastAsia="Frutiger 55 Roman"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Frutiger 55 Roman" w:hAnsi="Frutiger 55 Roman" w:cs="Frutiger 55 Roman" w:eastAsia="Frutiger 55 Roman"/>
          <w:sz w:val="20"/>
          <w:szCs w:val="20"/>
        </w:rPr>
      </w:pPr>
      <w:r>
        <w:rPr>
          <w:rFonts w:ascii="Frutiger 55 Roman" w:hAnsi="Frutiger 55 Roman" w:cs="Frutiger 55 Roman" w:eastAsia="Frutiger 55 Roman"/>
          <w:sz w:val="20"/>
          <w:szCs w:val="20"/>
        </w:rPr>
        <w:pict>
          <v:shape style="width:524.6pt;height:90.1pt;mso-position-horizontal-relative:char;mso-position-vertical-relative:line" type="#_x0000_t202" filled="true" fillcolor="#e3e3e3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Frutiger 55 Roman" w:hAnsi="Frutiger 55 Roman" w:cs="Frutiger 55 Roman" w:eastAsia="Frutiger 55 Roman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285" w:right="0" w:firstLine="0"/>
                    <w:jc w:val="left"/>
                    <w:rPr>
                      <w:rFonts w:ascii="Frutiger 55 Roman" w:hAnsi="Frutiger 55 Roman" w:cs="Frutiger 55 Roman" w:eastAsia="Frutiger 55 Roman"/>
                      <w:sz w:val="22"/>
                      <w:szCs w:val="22"/>
                    </w:rPr>
                  </w:pPr>
                  <w:r>
                    <w:rPr>
                      <w:rFonts w:ascii="Frutiger 55 Roman"/>
                      <w:spacing w:val="-1"/>
                      <w:sz w:val="22"/>
                    </w:rPr>
                    <w:t>Was mir sonst noch wichtig ist: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Frutiger 55 Roman" w:hAnsi="Frutiger 55 Roman" w:cs="Frutiger 55 Roman" w:eastAsia="Frutiger 55 Roman"/>
          <w:sz w:val="20"/>
          <w:szCs w:val="20"/>
        </w:rPr>
      </w:r>
    </w:p>
    <w:p>
      <w:pPr>
        <w:spacing w:line="268" w:lineRule="auto" w:before="0"/>
        <w:ind w:left="110" w:right="4326" w:firstLine="0"/>
        <w:jc w:val="left"/>
        <w:rPr>
          <w:rFonts w:ascii="Frutiger 55 Roman" w:hAnsi="Frutiger 55 Roman" w:cs="Frutiger 55 Roman" w:eastAsia="Frutiger 55 Roman"/>
          <w:sz w:val="23"/>
          <w:szCs w:val="23"/>
        </w:rPr>
      </w:pPr>
      <w:r>
        <w:rPr>
          <w:rFonts w:ascii="Frutiger 55 Roman" w:hAnsi="Frutiger 55 Roman"/>
          <w:i/>
          <w:spacing w:val="-2"/>
          <w:sz w:val="23"/>
        </w:rPr>
        <w:t>Abgabe-Hinweis:</w:t>
      </w:r>
      <w:r>
        <w:rPr>
          <w:rFonts w:ascii="Frutiger 55 Roman" w:hAnsi="Frutiger 55 Roman"/>
          <w:i/>
          <w:spacing w:val="-37"/>
          <w:sz w:val="23"/>
        </w:rPr>
        <w:t> </w:t>
      </w:r>
      <w:r>
        <w:rPr>
          <w:rFonts w:ascii="Frutiger 55 Roman" w:hAnsi="Frutiger 55 Roman"/>
          <w:i/>
          <w:spacing w:val="-2"/>
          <w:sz w:val="23"/>
        </w:rPr>
        <w:t>Wo</w:t>
      </w:r>
      <w:r>
        <w:rPr>
          <w:rFonts w:ascii="Frutiger 55 Roman" w:hAnsi="Frutiger 55 Roman"/>
          <w:i/>
          <w:spacing w:val="-37"/>
          <w:sz w:val="23"/>
        </w:rPr>
        <w:t> </w:t>
      </w:r>
      <w:r>
        <w:rPr>
          <w:rFonts w:ascii="Frutiger 55 Roman" w:hAnsi="Frutiger 55 Roman"/>
          <w:i/>
          <w:spacing w:val="-2"/>
          <w:sz w:val="23"/>
        </w:rPr>
        <w:t>und</w:t>
      </w:r>
      <w:r>
        <w:rPr>
          <w:rFonts w:ascii="Frutiger 55 Roman" w:hAnsi="Frutiger 55 Roman"/>
          <w:i/>
          <w:spacing w:val="-37"/>
          <w:sz w:val="23"/>
        </w:rPr>
        <w:t> </w:t>
      </w:r>
      <w:r>
        <w:rPr>
          <w:rFonts w:ascii="Frutiger 55 Roman" w:hAnsi="Frutiger 55 Roman"/>
          <w:i/>
          <w:spacing w:val="-2"/>
          <w:sz w:val="23"/>
        </w:rPr>
        <w:t>bis</w:t>
      </w:r>
      <w:r>
        <w:rPr>
          <w:rFonts w:ascii="Frutiger 55 Roman" w:hAnsi="Frutiger 55 Roman"/>
          <w:i/>
          <w:spacing w:val="-36"/>
          <w:sz w:val="23"/>
        </w:rPr>
        <w:t> </w:t>
      </w:r>
      <w:r>
        <w:rPr>
          <w:rFonts w:ascii="Frutiger 55 Roman" w:hAnsi="Frutiger 55 Roman"/>
          <w:i/>
          <w:spacing w:val="-2"/>
          <w:sz w:val="23"/>
        </w:rPr>
        <w:t>wann</w:t>
      </w:r>
      <w:r>
        <w:rPr>
          <w:rFonts w:ascii="Frutiger 55 Roman" w:hAnsi="Frutiger 55 Roman"/>
          <w:i/>
          <w:spacing w:val="-37"/>
          <w:sz w:val="23"/>
        </w:rPr>
        <w:t> </w:t>
      </w:r>
      <w:r>
        <w:rPr>
          <w:rFonts w:ascii="Frutiger 55 Roman" w:hAnsi="Frutiger 55 Roman"/>
          <w:i/>
          <w:spacing w:val="-2"/>
          <w:sz w:val="23"/>
        </w:rPr>
        <w:t>kann</w:t>
      </w:r>
      <w:r>
        <w:rPr>
          <w:rFonts w:ascii="Frutiger 55 Roman" w:hAnsi="Frutiger 55 Roman"/>
          <w:i/>
          <w:spacing w:val="-37"/>
          <w:sz w:val="23"/>
        </w:rPr>
        <w:t> </w:t>
      </w:r>
      <w:r>
        <w:rPr>
          <w:rFonts w:ascii="Frutiger 55 Roman" w:hAnsi="Frutiger 55 Roman"/>
          <w:i/>
          <w:spacing w:val="-2"/>
          <w:sz w:val="23"/>
        </w:rPr>
        <w:t>dieser</w:t>
      </w:r>
      <w:r>
        <w:rPr>
          <w:rFonts w:ascii="Frutiger 55 Roman" w:hAnsi="Frutiger 55 Roman"/>
          <w:i/>
          <w:spacing w:val="-37"/>
          <w:sz w:val="23"/>
        </w:rPr>
        <w:t> </w:t>
      </w:r>
      <w:r>
        <w:rPr>
          <w:rFonts w:ascii="Frutiger 55 Roman" w:hAnsi="Frutiger 55 Roman"/>
          <w:i/>
          <w:spacing w:val="-2"/>
          <w:sz w:val="23"/>
        </w:rPr>
        <w:t>Zettel</w:t>
      </w:r>
      <w:r>
        <w:rPr>
          <w:rFonts w:ascii="Frutiger 55 Roman" w:hAnsi="Frutiger 55 Roman"/>
          <w:i/>
          <w:spacing w:val="-36"/>
          <w:sz w:val="23"/>
        </w:rPr>
        <w:t> </w:t>
      </w:r>
      <w:r>
        <w:rPr>
          <w:rFonts w:ascii="Frutiger 55 Roman" w:hAnsi="Frutiger 55 Roman"/>
          <w:i/>
          <w:spacing w:val="-2"/>
          <w:sz w:val="23"/>
        </w:rPr>
        <w:t>ausgefüllt</w:t>
      </w:r>
      <w:r>
        <w:rPr>
          <w:rFonts w:ascii="Frutiger 55 Roman" w:hAnsi="Frutiger 55 Roman"/>
          <w:i/>
          <w:spacing w:val="30"/>
          <w:w w:val="95"/>
          <w:sz w:val="23"/>
        </w:rPr>
        <w:t> </w:t>
      </w:r>
      <w:r>
        <w:rPr>
          <w:rFonts w:ascii="Frutiger 55 Roman" w:hAnsi="Frutiger 55 Roman"/>
          <w:i/>
          <w:spacing w:val="-1"/>
          <w:w w:val="95"/>
          <w:sz w:val="23"/>
        </w:rPr>
        <w:t>abgegeben werden?</w:t>
      </w:r>
      <w:r>
        <w:rPr>
          <w:rFonts w:ascii="Frutiger 55 Roman" w:hAnsi="Frutiger 55 Roman"/>
          <w:sz w:val="23"/>
        </w:rPr>
      </w:r>
    </w:p>
    <w:p>
      <w:pPr>
        <w:spacing w:line="240" w:lineRule="auto" w:before="0"/>
        <w:rPr>
          <w:rFonts w:ascii="Frutiger 55 Roman" w:hAnsi="Frutiger 55 Roman" w:cs="Frutiger 55 Roman" w:eastAsia="Frutiger 55 Roman"/>
          <w:i/>
          <w:sz w:val="22"/>
          <w:szCs w:val="22"/>
        </w:rPr>
      </w:pPr>
    </w:p>
    <w:p>
      <w:pPr>
        <w:spacing w:before="183"/>
        <w:ind w:left="818" w:right="0" w:firstLine="0"/>
        <w:jc w:val="left"/>
        <w:rPr>
          <w:rFonts w:ascii="Frutiger 55 Roman" w:hAnsi="Frutiger 55 Roman" w:cs="Frutiger 55 Roman" w:eastAsia="Frutiger 55 Roman"/>
          <w:sz w:val="22"/>
          <w:szCs w:val="22"/>
        </w:rPr>
      </w:pPr>
      <w:r>
        <w:rPr/>
        <w:pict>
          <v:group style="position:absolute;margin-left:36.78772pt;margin-top:5.253399pt;width:24.25pt;height:24.25pt;mso-position-horizontal-relative:page;mso-position-vertical-relative:paragraph;z-index:1744" coordorigin="736,105" coordsize="485,485">
            <v:shape style="position:absolute;left:736;top:105;width:485;height:485" coordorigin="736,105" coordsize="485,485" path="m736,105l1221,105,1221,590,736,590,736,105xe" filled="false" stroked="true" strokeweight="1.5pt" strokecolor="#e50045">
              <v:path arrowok="t"/>
            </v:shape>
            <w10:wrap type="none"/>
          </v:group>
        </w:pict>
      </w:r>
      <w:r>
        <w:rPr/>
        <w:pict>
          <v:group style="position:absolute;margin-left:436.659485pt;margin-top:42.643753pt;width:158.65pt;height:69.3pt;mso-position-horizontal-relative:page;mso-position-vertical-relative:paragraph;z-index:1792" coordorigin="8733,853" coordsize="3173,1386">
            <v:group style="position:absolute;left:8733;top:853;width:3173;height:1386" coordorigin="8733,853" coordsize="3173,1386">
              <v:shape style="position:absolute;left:8733;top:853;width:3173;height:1386" coordorigin="8733,853" coordsize="3173,1386" path="m11906,853l8733,1256,8858,2238,11906,2238,11906,853xe" filled="true" fillcolor="#e50044" stroked="false">
                <v:path arrowok="t"/>
                <v:fill type="solid"/>
              </v:shape>
              <v:shape style="position:absolute;left:8755;top:1336;width:117;height:903" type="#_x0000_t75" stroked="false">
                <v:imagedata r:id="rId8" o:title=""/>
              </v:shape>
              <v:shape style="position:absolute;left:8755;top:935;width:3151;height:400" type="#_x0000_t75" stroked="false">
                <v:imagedata r:id="rId9" o:title=""/>
              </v:shape>
              <v:shape style="position:absolute;left:8755;top:935;width:3151;height:1303" type="#_x0000_t75" stroked="false">
                <v:imagedata r:id="rId10" o:title=""/>
              </v:shape>
              <v:shape style="position:absolute;left:8733;top:853;width:3173;height:138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Frutiger 55 Roman" w:hAnsi="Frutiger 55 Roman" w:cs="Frutiger 55 Roman" w:eastAsia="Frutiger 55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Frutiger 55 Roman" w:hAnsi="Frutiger 55 Roman" w:cs="Frutiger 55 Roman" w:eastAsia="Frutiger 55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55" w:lineRule="auto" w:before="0"/>
                        <w:ind w:left="161" w:right="655" w:firstLine="0"/>
                        <w:jc w:val="left"/>
                        <w:rPr>
                          <w:rFonts w:ascii="Frutiger 45 Light" w:hAnsi="Frutiger 45 Light" w:cs="Frutiger 45 Light" w:eastAsia="Frutiger 45 Light"/>
                          <w:sz w:val="16"/>
                          <w:szCs w:val="16"/>
                        </w:rPr>
                      </w:pPr>
                      <w:r>
                        <w:rPr>
                          <w:rFonts w:ascii="Frutiger 45 Light"/>
                          <w:color w:val="FFFFFF"/>
                          <w:spacing w:val="3"/>
                          <w:w w:val="105"/>
                          <w:sz w:val="15"/>
                        </w:rPr>
                        <w:t>V.i.S.d.P. </w:t>
                      </w:r>
                      <w:r>
                        <w:rPr>
                          <w:rFonts w:ascii="Frutiger 45 Light"/>
                          <w:color w:val="FFFFFF"/>
                          <w:spacing w:val="2"/>
                          <w:w w:val="105"/>
                          <w:sz w:val="15"/>
                        </w:rPr>
                        <w:t>Hier</w:t>
                      </w:r>
                      <w:r>
                        <w:rPr>
                          <w:rFonts w:ascii="Frutiger 45 Light"/>
                          <w:color w:val="FFFFFF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Frutiger 45 Light"/>
                          <w:color w:val="FFFFFF"/>
                          <w:spacing w:val="2"/>
                          <w:w w:val="105"/>
                          <w:sz w:val="15"/>
                        </w:rPr>
                        <w:t>bitte</w:t>
                      </w:r>
                      <w:r>
                        <w:rPr>
                          <w:rFonts w:ascii="Frutiger 45 Light"/>
                          <w:color w:val="FFFFFF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Frutiger 45 Light"/>
                          <w:color w:val="FFFFFF"/>
                          <w:spacing w:val="3"/>
                          <w:w w:val="105"/>
                          <w:sz w:val="15"/>
                        </w:rPr>
                        <w:t>Kontaktdaten</w:t>
                      </w:r>
                      <w:r>
                        <w:rPr>
                          <w:rFonts w:ascii="Frutiger 45 Light"/>
                          <w:color w:val="FFFFFF"/>
                          <w:spacing w:val="2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Frutiger 45 Light"/>
                          <w:color w:val="FFFFFF"/>
                          <w:spacing w:val="2"/>
                          <w:w w:val="105"/>
                          <w:sz w:val="15"/>
                        </w:rPr>
                        <w:t>der</w:t>
                      </w:r>
                      <w:r>
                        <w:rPr>
                          <w:rFonts w:ascii="Frutiger 45 Light"/>
                          <w:color w:val="FFFFFF"/>
                          <w:spacing w:val="3"/>
                          <w:w w:val="105"/>
                          <w:sz w:val="15"/>
                        </w:rPr>
                        <w:t> Verantwortlichen</w:t>
                      </w:r>
                      <w:r>
                        <w:rPr>
                          <w:rFonts w:ascii="Frutiger 45 Light"/>
                          <w:color w:val="FFFFFF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Frutiger 45 Light"/>
                          <w:color w:val="FFFFFF"/>
                          <w:spacing w:val="3"/>
                          <w:w w:val="105"/>
                          <w:sz w:val="15"/>
                        </w:rPr>
                        <w:t>eintragen.</w:t>
                      </w:r>
                      <w:r>
                        <w:rPr>
                          <w:rFonts w:ascii="Frutiger 45 Light"/>
                          <w:color w:val="FFFFFF"/>
                          <w:spacing w:val="3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Frutiger 45 Light"/>
                          <w:b w:val="0"/>
                          <w:i/>
                          <w:color w:val="FFFFFF"/>
                          <w:sz w:val="16"/>
                        </w:rPr>
                        <w:t>maximal</w:t>
                      </w:r>
                      <w:r>
                        <w:rPr>
                          <w:rFonts w:ascii="Frutiger 45 Light"/>
                          <w:b w:val="0"/>
                          <w:i/>
                          <w:color w:val="FFFFFF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Frutiger 45 Light"/>
                          <w:b w:val="0"/>
                          <w:i/>
                          <w:color w:val="FFFFFF"/>
                          <w:sz w:val="16"/>
                        </w:rPr>
                        <w:t>3-zeilig</w:t>
                      </w:r>
                      <w:r>
                        <w:rPr>
                          <w:rFonts w:ascii="Frutiger 45 Light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Frutiger 55 Roman"/>
          <w:spacing w:val="-1"/>
          <w:sz w:val="22"/>
        </w:rPr>
        <w:t>Ich bin bereit, aktiv mitzuarbeiten!</w:t>
      </w:r>
    </w:p>
    <w:p>
      <w:pPr>
        <w:spacing w:after="0"/>
        <w:jc w:val="left"/>
        <w:rPr>
          <w:rFonts w:ascii="Frutiger 55 Roman" w:hAnsi="Frutiger 55 Roman" w:cs="Frutiger 55 Roman" w:eastAsia="Frutiger 55 Roman"/>
          <w:sz w:val="22"/>
          <w:szCs w:val="22"/>
        </w:rPr>
        <w:sectPr>
          <w:type w:val="continuous"/>
          <w:pgSz w:w="11910" w:h="16840"/>
          <w:pgMar w:top="900" w:bottom="0" w:left="620" w:right="0"/>
        </w:sectPr>
      </w:pPr>
    </w:p>
    <w:p>
      <w:pPr>
        <w:tabs>
          <w:tab w:pos="3568" w:val="left" w:leader="none"/>
          <w:tab w:pos="3630" w:val="left" w:leader="none"/>
        </w:tabs>
        <w:spacing w:line="367" w:lineRule="auto" w:before="135"/>
        <w:ind w:left="818" w:right="0" w:firstLine="0"/>
        <w:jc w:val="left"/>
        <w:rPr>
          <w:rFonts w:ascii="Frutiger 55 Roman" w:hAnsi="Frutiger 55 Roman" w:cs="Frutiger 55 Roman" w:eastAsia="Frutiger 55 Roman"/>
          <w:sz w:val="22"/>
          <w:szCs w:val="22"/>
        </w:rPr>
      </w:pPr>
      <w:r>
        <w:rPr>
          <w:rFonts w:ascii="Frutiger 55 Roman"/>
          <w:spacing w:val="-1"/>
          <w:sz w:val="22"/>
        </w:rPr>
        <w:t>Name: </w:t>
      </w:r>
      <w:r>
        <w:rPr>
          <w:rFonts w:ascii="Frutiger 55 Roman"/>
          <w:sz w:val="22"/>
          <w:u w:val="single" w:color="000000"/>
        </w:rPr>
        <w:t> </w:t>
        <w:tab/>
        <w:tab/>
      </w:r>
      <w:r>
        <w:rPr>
          <w:rFonts w:ascii="Frutiger 55 Roman"/>
          <w:sz w:val="22"/>
        </w:rPr>
      </w:r>
      <w:r>
        <w:rPr>
          <w:rFonts w:ascii="Frutiger 55 Roman"/>
          <w:spacing w:val="21"/>
          <w:sz w:val="22"/>
        </w:rPr>
        <w:t> </w:t>
      </w:r>
      <w:r>
        <w:rPr>
          <w:rFonts w:ascii="Frutiger 55 Roman"/>
          <w:spacing w:val="-1"/>
          <w:sz w:val="22"/>
        </w:rPr>
        <w:t>E-Mail:</w:t>
      </w:r>
      <w:r>
        <w:rPr>
          <w:rFonts w:ascii="Frutiger 55 Roman"/>
          <w:spacing w:val="-1"/>
          <w:sz w:val="22"/>
        </w:rPr>
        <w:t> </w:t>
      </w:r>
      <w:r>
        <w:rPr>
          <w:rFonts w:ascii="Frutiger 55 Roman"/>
          <w:sz w:val="22"/>
          <w:u w:val="single" w:color="000000"/>
        </w:rPr>
        <w:t> </w:t>
        <w:tab/>
      </w:r>
      <w:r>
        <w:rPr>
          <w:rFonts w:ascii="Frutiger 55 Roman"/>
          <w:sz w:val="22"/>
        </w:rPr>
      </w:r>
    </w:p>
    <w:p>
      <w:pPr>
        <w:tabs>
          <w:tab w:pos="3052" w:val="left" w:leader="none"/>
        </w:tabs>
        <w:spacing w:line="367" w:lineRule="auto" w:before="135"/>
        <w:ind w:left="81" w:right="4548" w:firstLine="0"/>
        <w:jc w:val="left"/>
        <w:rPr>
          <w:rFonts w:ascii="Frutiger 55 Roman" w:hAnsi="Frutiger 55 Roman" w:cs="Frutiger 55 Roman" w:eastAsia="Frutiger 55 Roman"/>
          <w:sz w:val="22"/>
          <w:szCs w:val="22"/>
        </w:rPr>
      </w:pPr>
      <w:r>
        <w:rPr/>
        <w:br w:type="column"/>
      </w:r>
      <w:r>
        <w:rPr>
          <w:rFonts w:ascii="Frutiger 55 Roman"/>
          <w:spacing w:val="-1"/>
          <w:sz w:val="22"/>
        </w:rPr>
        <w:t>Bereich:</w:t>
      </w:r>
      <w:r>
        <w:rPr>
          <w:rFonts w:ascii="Frutiger 55 Roman"/>
          <w:spacing w:val="-1"/>
          <w:sz w:val="22"/>
        </w:rPr>
        <w:t> </w:t>
      </w:r>
      <w:r>
        <w:rPr>
          <w:rFonts w:ascii="Frutiger 55 Roman"/>
          <w:sz w:val="22"/>
          <w:u w:val="single" w:color="000000"/>
        </w:rPr>
        <w:t> </w:t>
        <w:tab/>
      </w:r>
      <w:r>
        <w:rPr>
          <w:rFonts w:ascii="Frutiger 55 Roman"/>
          <w:sz w:val="22"/>
        </w:rPr>
      </w:r>
      <w:r>
        <w:rPr>
          <w:rFonts w:ascii="Frutiger 55 Roman"/>
          <w:spacing w:val="23"/>
          <w:sz w:val="22"/>
        </w:rPr>
        <w:t> </w:t>
      </w:r>
      <w:r>
        <w:rPr>
          <w:rFonts w:ascii="Frutiger 55 Roman"/>
          <w:spacing w:val="-1"/>
          <w:sz w:val="22"/>
        </w:rPr>
        <w:t>Handy:</w:t>
      </w:r>
      <w:r>
        <w:rPr>
          <w:rFonts w:ascii="Frutiger 55 Roman"/>
          <w:spacing w:val="-1"/>
          <w:sz w:val="22"/>
        </w:rPr>
        <w:t> </w:t>
      </w:r>
      <w:r>
        <w:rPr>
          <w:rFonts w:ascii="Frutiger 55 Roman"/>
          <w:sz w:val="22"/>
          <w:u w:val="single" w:color="000000"/>
        </w:rPr>
        <w:t> </w:t>
        <w:tab/>
      </w:r>
      <w:r>
        <w:rPr>
          <w:rFonts w:ascii="Frutiger 55 Roman"/>
          <w:w w:val="19"/>
          <w:sz w:val="22"/>
          <w:u w:val="single" w:color="000000"/>
        </w:rPr>
        <w:t> </w:t>
      </w:r>
      <w:r>
        <w:rPr>
          <w:rFonts w:ascii="Frutiger 55 Roman"/>
          <w:sz w:val="22"/>
          <w:u w:val="single" w:color="000000"/>
        </w:rPr>
      </w:r>
      <w:r>
        <w:rPr>
          <w:rFonts w:ascii="Frutiger 55 Roman"/>
          <w:sz w:val="22"/>
        </w:rPr>
      </w:r>
    </w:p>
    <w:sectPr>
      <w:type w:val="continuous"/>
      <w:pgSz w:w="11910" w:h="16840"/>
      <w:pgMar w:top="900" w:bottom="0" w:left="620" w:right="0"/>
      <w:cols w:num="2" w:equalWidth="0">
        <w:col w:w="3631" w:space="40"/>
        <w:col w:w="7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Frutiger 55 Roman">
    <w:altName w:val="Frutiger 55 Roman"/>
    <w:charset w:val="0"/>
    <w:family w:val="auto"/>
    <w:pitch w:val="variable"/>
  </w:font>
  <w:font w:name="Frutiger 45 Light">
    <w:altName w:val="Frutiger 45 Light"/>
    <w:charset w:val="0"/>
    <w:family w:val="swiss"/>
    <w:pitch w:val="variable"/>
  </w:font>
  <w:font w:name="Frutiger 45 Light">
    <w:altName w:val="Frutiger 45 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Frutiger 55 Roman" w:hAnsi="Frutiger 55 Roman" w:eastAsia="Frutiger 55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Lucida Sans" w:hAnsi="Lucida Sans" w:eastAsia="Lucida Sans"/>
      <w:sz w:val="59"/>
      <w:szCs w:val="5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2023-09-13T10:01:32Z</dcterms:created>
  <dcterms:modified xsi:type="dcterms:W3CDTF">2023-09-13T10:01:32Z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2023-09-13T00:00:00Z</vt:filetime>
  </property>
</Properties>
</file>